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Mari Baird, Reagan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Dishaw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, Lexus Kerr, Heather McDaniels, Kara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Popps</w:t>
      </w:r>
      <w:proofErr w:type="spellEnd"/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Mrs.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Rutan</w:t>
      </w:r>
      <w:proofErr w:type="spellEnd"/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AP Literature and Composition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1/16/15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Jerry Springer: Tonight on Jerry Springer we welcome Othello and Desdemona. Othello claims Desdemona is unfaithful and a liar. Desdemona says she deserves his anger yet has done nothing wrong. &lt;Desdemona and Othello enter&gt;- Greet our feuding lovers. 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Othello what is your complaint?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Othello: This </w:t>
      </w:r>
      <w:r w:rsidRPr="008A275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WHORE </w:t>
      </w:r>
      <w:r w:rsidRPr="008A2757">
        <w:rPr>
          <w:rFonts w:ascii="Arial" w:eastAsia="Times New Roman" w:hAnsi="Arial" w:cs="Arial"/>
          <w:color w:val="000000"/>
          <w:sz w:val="23"/>
          <w:szCs w:val="23"/>
        </w:rPr>
        <w:t>has taken the hanky I gave her SPECIFICALLY for our marriage and gave it to her sugar daddy, Cassio!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Desdemona: &lt;loudly and standing up&gt; I haven’t done NOTHING.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Jerry Springer: SILENCE. Now Othello what makes you think this hanky makes her a cheater?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Othello: This hanky was given to my mama by some enchanting </w:t>
      </w:r>
      <w:r w:rsidR="00CB2B01" w:rsidRPr="008A2757">
        <w:rPr>
          <w:rFonts w:ascii="Arial" w:eastAsia="Times New Roman" w:hAnsi="Arial" w:cs="Arial"/>
          <w:color w:val="000000"/>
          <w:sz w:val="23"/>
          <w:szCs w:val="23"/>
        </w:rPr>
        <w:t>Egyptian</w:t>
      </w: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or something saying it would keep her love true. If my wife can give it away like that then she's obviously having hanky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pa</w:t>
      </w:r>
      <w:bookmarkStart w:id="0" w:name="_GoBack"/>
      <w:bookmarkEnd w:id="0"/>
      <w:r w:rsidRPr="008A2757">
        <w:rPr>
          <w:rFonts w:ascii="Arial" w:eastAsia="Times New Roman" w:hAnsi="Arial" w:cs="Arial"/>
          <w:color w:val="000000"/>
          <w:sz w:val="23"/>
          <w:szCs w:val="23"/>
        </w:rPr>
        <w:t>nky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with Cassio!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Desdemona: THAT’S BULLPATOODY!!! Magic is only real in them Disney movies</w:t>
      </w:r>
      <w:proofErr w:type="gram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..</w:t>
      </w:r>
      <w:proofErr w:type="gramEnd"/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Jerry Springer: Desdemona, why on earth would you give away your husband’s heirloom? What do you have to say for yourself?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Desdemona:*yelling* I didn’t do anything, Jerry. THIS MAN IS CRAZY.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Othello: &lt;whine-y and mocking&gt; THAT’S BULLPATOODY!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Jerry Springer: Now Desdemona, I don’t think you’re a whore… &lt;to Othello&gt; </w:t>
      </w:r>
      <w:proofErr w:type="gram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But</w:t>
      </w:r>
      <w:proofErr w:type="gram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your wife is a total harlot. Othello, have you considered talking about how the hanky ended up with Cassio?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Othello: No, of course not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yo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, she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finna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be more dishonest. Yet I once saw my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homie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talking to Cassio and then his side chick came in and complained about him having the hanky in his room. So of course it has to be true.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Jerry Springer: That’s very trying good Othello, Desdemona-what do you have to say for yourself?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Desdemona: I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dont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even see why the hanky matters, he hasn’t even put a ring on it.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Jerry Springer: I call forth our one and only witness for both forsaken lovers. &lt;Emilia enters&gt;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Emila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, what is your verdict on this “hanky into hanky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panky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>” scenario.  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Emilia: &lt;shyly&gt;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Uhhh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>, well</w:t>
      </w:r>
      <w:proofErr w:type="gram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,  I</w:t>
      </w:r>
      <w:proofErr w:type="gram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feel like women got a certain right to find their own happiness  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ya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know, and Othello just wasn’t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cuttin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’ it. 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Desdemona: Shut up you liar! Just because your man doesn’t want you doesn’t mean we have to be unfaithful.    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Emilia: All I’m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sayin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>’ is if men can have side ladies why can't we have sugar daddies!?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Desdemona: Everyone's against me and I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probs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deserve it, Othello why you not listening to me fool? You talk to me like I'm not even here! Go talk to Cassio he will tell you I wasn’t in his bed.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Othello: &lt;to Jerry&gt; I’m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tellin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’ you she’s a cheater. &lt;To Desdemona&gt; </w:t>
      </w:r>
      <w:proofErr w:type="gram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Then</w:t>
      </w:r>
      <w:proofErr w:type="gram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why is my hanky not with you!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Desdemona: I don’t know, go talk to Cassio you nimrod.             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Jerry Springer: Silence Desdemona. Othello what’s your opinion of Emilia’s insight?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Othello: Uh well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yo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, I don’t give two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patooties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anymore,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imma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kill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Desy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anyway. She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gonna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die saying she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luh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me so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whatevs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&lt;walks over and slaps Desdemona&gt; that’s what you get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ya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no good piece of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patootie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r w:rsidRPr="008A2757">
        <w:rPr>
          <w:rFonts w:ascii="Arial" w:eastAsia="Times New Roman" w:hAnsi="Arial" w:cs="Arial"/>
          <w:color w:val="000000"/>
          <w:sz w:val="23"/>
          <w:szCs w:val="23"/>
        </w:rPr>
        <w:t>Imma</w:t>
      </w:r>
      <w:proofErr w:type="spellEnd"/>
      <w:r w:rsidRPr="008A2757">
        <w:rPr>
          <w:rFonts w:ascii="Arial" w:eastAsia="Times New Roman" w:hAnsi="Arial" w:cs="Arial"/>
          <w:color w:val="000000"/>
          <w:sz w:val="23"/>
          <w:szCs w:val="23"/>
        </w:rPr>
        <w:t xml:space="preserve"> come for you. </w:t>
      </w: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757" w:rsidRPr="008A2757" w:rsidRDefault="008A2757" w:rsidP="008A2757">
      <w:pPr>
        <w:rPr>
          <w:rFonts w:ascii="Times New Roman" w:eastAsia="Times New Roman" w:hAnsi="Times New Roman" w:cs="Times New Roman"/>
          <w:sz w:val="24"/>
          <w:szCs w:val="24"/>
        </w:rPr>
      </w:pPr>
      <w:r w:rsidRPr="008A2757">
        <w:rPr>
          <w:rFonts w:ascii="Arial" w:eastAsia="Times New Roman" w:hAnsi="Arial" w:cs="Arial"/>
          <w:color w:val="000000"/>
          <w:sz w:val="23"/>
          <w:szCs w:val="23"/>
        </w:rPr>
        <w:t>Jerry Springer: Security! Help! We will be back after this break!</w:t>
      </w:r>
    </w:p>
    <w:p w:rsidR="00FE794B" w:rsidRDefault="00FE794B"/>
    <w:sectPr w:rsidR="00FE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57"/>
    <w:rsid w:val="008A2757"/>
    <w:rsid w:val="00CB2B01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253F6-6ADB-49EE-94F0-E7A44C92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mcdanielsh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McDaniels</dc:creator>
  <cp:keywords/>
  <dc:description/>
  <cp:lastModifiedBy>Heather McDaniels</cp:lastModifiedBy>
  <cp:revision>2</cp:revision>
  <dcterms:created xsi:type="dcterms:W3CDTF">2015-05-19T12:56:00Z</dcterms:created>
  <dcterms:modified xsi:type="dcterms:W3CDTF">2015-05-19T12:57:00Z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